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4C16" w14:textId="12B61083" w:rsidR="00513407" w:rsidRPr="00C97594" w:rsidRDefault="00513407" w:rsidP="005F69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7594">
        <w:rPr>
          <w:rFonts w:asciiTheme="majorHAnsi" w:hAnsiTheme="majorHAnsi" w:cstheme="majorHAnsi"/>
          <w:b/>
          <w:sz w:val="28"/>
          <w:szCs w:val="28"/>
        </w:rPr>
        <w:t>Seznam četby k ústní maturitní zkoušce z českého jazyka a literatury</w:t>
      </w:r>
      <w:r w:rsidR="005F69EC" w:rsidRPr="00C9759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15FA0" w:rsidRPr="00C97594">
        <w:rPr>
          <w:rFonts w:asciiTheme="majorHAnsi" w:hAnsiTheme="majorHAnsi" w:cstheme="majorHAnsi"/>
          <w:b/>
          <w:sz w:val="28"/>
          <w:szCs w:val="28"/>
        </w:rPr>
        <w:t>20</w:t>
      </w:r>
      <w:r w:rsidR="00777624" w:rsidRPr="00C97594">
        <w:rPr>
          <w:rFonts w:asciiTheme="majorHAnsi" w:hAnsiTheme="majorHAnsi" w:cstheme="majorHAnsi"/>
          <w:b/>
          <w:sz w:val="28"/>
          <w:szCs w:val="28"/>
        </w:rPr>
        <w:t>2</w:t>
      </w:r>
      <w:r w:rsidR="00C97594" w:rsidRPr="00C97594">
        <w:rPr>
          <w:rFonts w:asciiTheme="majorHAnsi" w:hAnsiTheme="majorHAnsi" w:cstheme="majorHAnsi"/>
          <w:b/>
          <w:sz w:val="28"/>
          <w:szCs w:val="28"/>
        </w:rPr>
        <w:t>3</w:t>
      </w:r>
      <w:r w:rsidR="00415FA0" w:rsidRPr="00C97594">
        <w:rPr>
          <w:rFonts w:asciiTheme="majorHAnsi" w:hAnsiTheme="majorHAnsi" w:cstheme="majorHAnsi"/>
          <w:b/>
          <w:sz w:val="28"/>
          <w:szCs w:val="28"/>
        </w:rPr>
        <w:t>/20</w:t>
      </w:r>
      <w:r w:rsidR="00A575A2" w:rsidRPr="00C97594">
        <w:rPr>
          <w:rFonts w:asciiTheme="majorHAnsi" w:hAnsiTheme="majorHAnsi" w:cstheme="majorHAnsi"/>
          <w:b/>
          <w:sz w:val="28"/>
          <w:szCs w:val="28"/>
        </w:rPr>
        <w:t>2</w:t>
      </w:r>
      <w:r w:rsidR="00C97594" w:rsidRPr="00C97594">
        <w:rPr>
          <w:rFonts w:asciiTheme="majorHAnsi" w:hAnsiTheme="majorHAnsi" w:cstheme="majorHAnsi"/>
          <w:b/>
          <w:sz w:val="28"/>
          <w:szCs w:val="28"/>
        </w:rPr>
        <w:t>4</w:t>
      </w:r>
    </w:p>
    <w:p w14:paraId="42CAAE6D" w14:textId="77777777" w:rsidR="005F69EC" w:rsidRPr="00C97594" w:rsidRDefault="005F69EC" w:rsidP="005F69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925B8B" w14:textId="77777777" w:rsidR="00513407" w:rsidRPr="00C97594" w:rsidRDefault="005F69EC" w:rsidP="00347EF9">
      <w:pPr>
        <w:rPr>
          <w:rFonts w:asciiTheme="minorHAnsi" w:hAnsiTheme="minorHAnsi" w:cstheme="minorHAnsi"/>
          <w:b/>
          <w:sz w:val="22"/>
          <w:szCs w:val="22"/>
        </w:rPr>
      </w:pPr>
      <w:r w:rsidRPr="00C97594">
        <w:rPr>
          <w:rFonts w:asciiTheme="minorHAnsi" w:hAnsiTheme="minorHAnsi" w:cstheme="minorHAnsi"/>
          <w:b/>
          <w:sz w:val="22"/>
          <w:szCs w:val="22"/>
        </w:rPr>
        <w:t>Jméno a příjmení žáka:</w:t>
      </w:r>
      <w:r w:rsidR="00147130" w:rsidRPr="00C975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Pr="00C97594">
        <w:rPr>
          <w:rFonts w:asciiTheme="minorHAnsi" w:hAnsiTheme="minorHAnsi" w:cstheme="minorHAnsi"/>
          <w:b/>
          <w:sz w:val="22"/>
          <w:szCs w:val="22"/>
        </w:rPr>
        <w:t xml:space="preserve">Třída: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78"/>
        <w:gridCol w:w="2961"/>
        <w:gridCol w:w="3933"/>
      </w:tblGrid>
      <w:tr w:rsidR="00513407" w:rsidRPr="00C97594" w14:paraId="66D55E50" w14:textId="77777777" w:rsidTr="00312E19">
        <w:tc>
          <w:tcPr>
            <w:tcW w:w="1008" w:type="dxa"/>
            <w:shd w:val="clear" w:color="auto" w:fill="auto"/>
          </w:tcPr>
          <w:p w14:paraId="2DCEDC6F" w14:textId="77777777" w:rsidR="00513407" w:rsidRPr="00C97594" w:rsidRDefault="005F69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b/>
                <w:sz w:val="22"/>
                <w:szCs w:val="22"/>
              </w:rPr>
              <w:t>Pořadové čí</w:t>
            </w:r>
            <w:r w:rsidR="00513407" w:rsidRPr="00C97594">
              <w:rPr>
                <w:rFonts w:asciiTheme="minorHAnsi" w:hAnsiTheme="minorHAnsi" w:cstheme="minorHAnsi"/>
                <w:b/>
                <w:sz w:val="22"/>
                <w:szCs w:val="22"/>
              </w:rPr>
              <w:t>slo</w:t>
            </w:r>
          </w:p>
          <w:p w14:paraId="73EB4864" w14:textId="77777777" w:rsidR="00513407" w:rsidRPr="00C97594" w:rsidRDefault="005134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4451BC4" w14:textId="77777777" w:rsidR="00513407" w:rsidRPr="00C97594" w:rsidRDefault="005F69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b/>
                <w:sz w:val="22"/>
                <w:szCs w:val="22"/>
              </w:rPr>
              <w:t>Číslo ze školního seznamu</w:t>
            </w:r>
          </w:p>
        </w:tc>
        <w:tc>
          <w:tcPr>
            <w:tcW w:w="3060" w:type="dxa"/>
            <w:shd w:val="clear" w:color="auto" w:fill="auto"/>
          </w:tcPr>
          <w:p w14:paraId="0A46F65D" w14:textId="77777777" w:rsidR="00513407" w:rsidRPr="00C97594" w:rsidRDefault="005F69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4064" w:type="dxa"/>
            <w:shd w:val="clear" w:color="auto" w:fill="auto"/>
          </w:tcPr>
          <w:p w14:paraId="5F65FE30" w14:textId="77777777" w:rsidR="00513407" w:rsidRPr="00C97594" w:rsidRDefault="005F69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b/>
                <w:sz w:val="22"/>
                <w:szCs w:val="22"/>
              </w:rPr>
              <w:t>Literární dílo</w:t>
            </w:r>
          </w:p>
        </w:tc>
      </w:tr>
      <w:tr w:rsidR="00513407" w:rsidRPr="00C97594" w14:paraId="2E40E6CF" w14:textId="77777777" w:rsidTr="00312E19">
        <w:trPr>
          <w:trHeight w:val="455"/>
        </w:trPr>
        <w:tc>
          <w:tcPr>
            <w:tcW w:w="1008" w:type="dxa"/>
            <w:shd w:val="clear" w:color="auto" w:fill="auto"/>
          </w:tcPr>
          <w:p w14:paraId="22900BF7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7C199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0F3ACD46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19CDE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34BD175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F430D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24AC49DA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9FB0E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7DAE9B64" w14:textId="77777777" w:rsidTr="00312E19">
        <w:trPr>
          <w:trHeight w:val="291"/>
        </w:trPr>
        <w:tc>
          <w:tcPr>
            <w:tcW w:w="1008" w:type="dxa"/>
            <w:shd w:val="clear" w:color="auto" w:fill="auto"/>
          </w:tcPr>
          <w:p w14:paraId="0AE358D0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2D8B9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09D11966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8144E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7BFBB4B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1069B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7DE76AC1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77775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7242A448" w14:textId="77777777" w:rsidTr="00312E19">
        <w:tc>
          <w:tcPr>
            <w:tcW w:w="1008" w:type="dxa"/>
            <w:shd w:val="clear" w:color="auto" w:fill="auto"/>
          </w:tcPr>
          <w:p w14:paraId="2E8C4E01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94DCF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2F4AE90C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B4BF2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2FD73E7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461D3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3039ADA0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6A207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03DB97DD" w14:textId="77777777" w:rsidTr="00312E19">
        <w:tc>
          <w:tcPr>
            <w:tcW w:w="1008" w:type="dxa"/>
            <w:shd w:val="clear" w:color="auto" w:fill="auto"/>
          </w:tcPr>
          <w:p w14:paraId="01A551C6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ED6E5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0BC6F15A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C6AF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644223B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21889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02D41737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B4B7C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79E914E1" w14:textId="77777777" w:rsidTr="00312E19">
        <w:tc>
          <w:tcPr>
            <w:tcW w:w="1008" w:type="dxa"/>
            <w:shd w:val="clear" w:color="auto" w:fill="auto"/>
          </w:tcPr>
          <w:p w14:paraId="1A5DAC2A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2878D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7436D9DA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071C9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42A13F1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C025B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280335ED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888E9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3066808C" w14:textId="77777777" w:rsidTr="00312E19">
        <w:tc>
          <w:tcPr>
            <w:tcW w:w="1008" w:type="dxa"/>
            <w:shd w:val="clear" w:color="auto" w:fill="auto"/>
          </w:tcPr>
          <w:p w14:paraId="7DD2EB74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FBAC0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4DCC2A18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7CC76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AEB9A5F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DD747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B886B13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09F28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7426E420" w14:textId="77777777" w:rsidTr="00312E19">
        <w:tc>
          <w:tcPr>
            <w:tcW w:w="1008" w:type="dxa"/>
            <w:shd w:val="clear" w:color="auto" w:fill="auto"/>
          </w:tcPr>
          <w:p w14:paraId="675E4B7B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2989C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582553DD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F3228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103FF74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BAD3B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6AE16ABA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8530C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5E12380D" w14:textId="77777777" w:rsidTr="00312E19">
        <w:tc>
          <w:tcPr>
            <w:tcW w:w="1008" w:type="dxa"/>
            <w:shd w:val="clear" w:color="auto" w:fill="auto"/>
          </w:tcPr>
          <w:p w14:paraId="130A87A1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1E376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617FF3A4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2C940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9DF5A97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3317D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7AE720F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A87A2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081E0CDB" w14:textId="77777777" w:rsidTr="00312E19">
        <w:tc>
          <w:tcPr>
            <w:tcW w:w="1008" w:type="dxa"/>
            <w:shd w:val="clear" w:color="auto" w:fill="auto"/>
          </w:tcPr>
          <w:p w14:paraId="7BFD41A1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BC7CE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4DBD0FAA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EC0D3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6085736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6966C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4CC584FA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B3932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2BDFF6FA" w14:textId="77777777" w:rsidTr="00312E19">
        <w:tc>
          <w:tcPr>
            <w:tcW w:w="1008" w:type="dxa"/>
            <w:shd w:val="clear" w:color="auto" w:fill="auto"/>
          </w:tcPr>
          <w:p w14:paraId="03DFF14C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8ABE1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3626A437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6A4C8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99C351D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E9D08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DCB33B7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BDE67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5ADD56F6" w14:textId="77777777" w:rsidTr="00312E19">
        <w:tc>
          <w:tcPr>
            <w:tcW w:w="1008" w:type="dxa"/>
            <w:shd w:val="clear" w:color="auto" w:fill="auto"/>
          </w:tcPr>
          <w:p w14:paraId="4A129B54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DBC6F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14:paraId="4392BCC6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0D896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161D878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A55AD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74759ED8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ABDE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1AC6E482" w14:textId="77777777" w:rsidTr="00312E19">
        <w:tc>
          <w:tcPr>
            <w:tcW w:w="1008" w:type="dxa"/>
            <w:shd w:val="clear" w:color="auto" w:fill="auto"/>
          </w:tcPr>
          <w:p w14:paraId="785E0A1C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6BFD8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14:paraId="5FEA9C0E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1B614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362F3D0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01E2B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0F024CE3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C5E34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64D2F4E5" w14:textId="77777777" w:rsidTr="00312E19">
        <w:tc>
          <w:tcPr>
            <w:tcW w:w="1008" w:type="dxa"/>
            <w:shd w:val="clear" w:color="auto" w:fill="auto"/>
          </w:tcPr>
          <w:p w14:paraId="5B390D1E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91316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080" w:type="dxa"/>
            <w:shd w:val="clear" w:color="auto" w:fill="auto"/>
          </w:tcPr>
          <w:p w14:paraId="751E0F00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2754E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3CAE004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0D984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00A54B30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226AF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3B229B04" w14:textId="77777777" w:rsidTr="00312E19">
        <w:tc>
          <w:tcPr>
            <w:tcW w:w="1008" w:type="dxa"/>
            <w:shd w:val="clear" w:color="auto" w:fill="auto"/>
          </w:tcPr>
          <w:p w14:paraId="0C09DB06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422E2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14:paraId="125B30AA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6A746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02C0724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ABA56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306B28F2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E8C21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76FA91E5" w14:textId="77777777" w:rsidTr="00312E19">
        <w:tc>
          <w:tcPr>
            <w:tcW w:w="1008" w:type="dxa"/>
            <w:shd w:val="clear" w:color="auto" w:fill="auto"/>
          </w:tcPr>
          <w:p w14:paraId="39A1B7CE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51B07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080" w:type="dxa"/>
            <w:shd w:val="clear" w:color="auto" w:fill="auto"/>
          </w:tcPr>
          <w:p w14:paraId="20BA9012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5C2AE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97A5346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9518A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2019DBF3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B154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578E521B" w14:textId="77777777" w:rsidTr="00312E19">
        <w:tc>
          <w:tcPr>
            <w:tcW w:w="1008" w:type="dxa"/>
            <w:shd w:val="clear" w:color="auto" w:fill="auto"/>
          </w:tcPr>
          <w:p w14:paraId="05BBE8BE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C7FE4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080" w:type="dxa"/>
            <w:shd w:val="clear" w:color="auto" w:fill="auto"/>
          </w:tcPr>
          <w:p w14:paraId="6A231083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D64C1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44F20EB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ECB4A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3EB9895C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76017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47A2EA5A" w14:textId="77777777" w:rsidTr="00312E19">
        <w:tc>
          <w:tcPr>
            <w:tcW w:w="1008" w:type="dxa"/>
            <w:shd w:val="clear" w:color="auto" w:fill="auto"/>
          </w:tcPr>
          <w:p w14:paraId="09F0CA7A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456AD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080" w:type="dxa"/>
            <w:shd w:val="clear" w:color="auto" w:fill="auto"/>
          </w:tcPr>
          <w:p w14:paraId="56CE1911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48282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12F8D32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87416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E9A16F4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79DD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2E19A9FD" w14:textId="77777777" w:rsidTr="00312E19">
        <w:tc>
          <w:tcPr>
            <w:tcW w:w="1008" w:type="dxa"/>
            <w:shd w:val="clear" w:color="auto" w:fill="auto"/>
          </w:tcPr>
          <w:p w14:paraId="50055B15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40D0B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080" w:type="dxa"/>
            <w:shd w:val="clear" w:color="auto" w:fill="auto"/>
          </w:tcPr>
          <w:p w14:paraId="7CF545B8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0A53E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A50300A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FB46A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49C93CF8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4D69A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120F39C8" w14:textId="77777777" w:rsidTr="00312E19">
        <w:tc>
          <w:tcPr>
            <w:tcW w:w="1008" w:type="dxa"/>
            <w:shd w:val="clear" w:color="auto" w:fill="auto"/>
          </w:tcPr>
          <w:p w14:paraId="299B12CC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CE551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080" w:type="dxa"/>
            <w:shd w:val="clear" w:color="auto" w:fill="auto"/>
          </w:tcPr>
          <w:p w14:paraId="7E6619A8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33BF1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74F5468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5FB09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085C7FA2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92AE3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407" w:rsidRPr="00C97594" w14:paraId="1189BC8F" w14:textId="77777777" w:rsidTr="00312E19">
        <w:tc>
          <w:tcPr>
            <w:tcW w:w="1008" w:type="dxa"/>
            <w:shd w:val="clear" w:color="auto" w:fill="auto"/>
          </w:tcPr>
          <w:p w14:paraId="6D287609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522F1" w14:textId="77777777" w:rsidR="00513407" w:rsidRPr="00C97594" w:rsidRDefault="005F69EC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080" w:type="dxa"/>
            <w:shd w:val="clear" w:color="auto" w:fill="auto"/>
          </w:tcPr>
          <w:p w14:paraId="2B5A5224" w14:textId="77777777" w:rsidR="00513407" w:rsidRPr="00C97594" w:rsidRDefault="00513407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DF9B5" w14:textId="77777777" w:rsidR="00185900" w:rsidRPr="00C97594" w:rsidRDefault="00185900" w:rsidP="00312E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A316B4D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E1495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C986707" w14:textId="77777777" w:rsidR="00513407" w:rsidRPr="00C97594" w:rsidRDefault="00513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55BA5" w14:textId="77777777" w:rsidR="00185900" w:rsidRPr="00C97594" w:rsidRDefault="00185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6D3FBD" w14:textId="0AC5A30D" w:rsidR="00C97594" w:rsidRPr="00C97594" w:rsidRDefault="00C97594" w:rsidP="00347EF9">
      <w:pPr>
        <w:rPr>
          <w:rFonts w:asciiTheme="minorHAnsi" w:hAnsiTheme="minorHAnsi" w:cstheme="minorHAnsi"/>
          <w:b/>
          <w:sz w:val="22"/>
          <w:szCs w:val="22"/>
        </w:rPr>
      </w:pPr>
    </w:p>
    <w:p w14:paraId="41E94E4B" w14:textId="77777777" w:rsidR="00B002C9" w:rsidRPr="00C97594" w:rsidRDefault="00347EF9" w:rsidP="00347EF9">
      <w:pPr>
        <w:rPr>
          <w:rFonts w:asciiTheme="minorHAnsi" w:hAnsiTheme="minorHAnsi" w:cstheme="minorHAnsi"/>
          <w:b/>
          <w:sz w:val="22"/>
          <w:szCs w:val="22"/>
        </w:rPr>
      </w:pPr>
      <w:r w:rsidRPr="00C97594">
        <w:rPr>
          <w:rFonts w:asciiTheme="minorHAnsi" w:hAnsiTheme="minorHAnsi" w:cstheme="minorHAnsi"/>
          <w:b/>
          <w:sz w:val="22"/>
          <w:szCs w:val="22"/>
        </w:rPr>
        <w:t>D</w:t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>atum:</w:t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</w:r>
      <w:r w:rsidR="00B002C9" w:rsidRPr="00C97594">
        <w:rPr>
          <w:rFonts w:asciiTheme="minorHAnsi" w:hAnsiTheme="minorHAnsi" w:cstheme="minorHAnsi"/>
          <w:b/>
          <w:sz w:val="22"/>
          <w:szCs w:val="22"/>
        </w:rPr>
        <w:tab/>
        <w:t>Podpis žáka:</w:t>
      </w:r>
    </w:p>
    <w:sectPr w:rsidR="00B002C9" w:rsidRPr="00C9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C9"/>
    <w:rsid w:val="00075294"/>
    <w:rsid w:val="00147130"/>
    <w:rsid w:val="00173B8A"/>
    <w:rsid w:val="00185900"/>
    <w:rsid w:val="001C6BC8"/>
    <w:rsid w:val="002D4630"/>
    <w:rsid w:val="00312E19"/>
    <w:rsid w:val="00347EF9"/>
    <w:rsid w:val="00363246"/>
    <w:rsid w:val="00415FA0"/>
    <w:rsid w:val="004C09BB"/>
    <w:rsid w:val="00513407"/>
    <w:rsid w:val="005F69EC"/>
    <w:rsid w:val="00777624"/>
    <w:rsid w:val="00882BC0"/>
    <w:rsid w:val="00A575A2"/>
    <w:rsid w:val="00B002C9"/>
    <w:rsid w:val="00B31A00"/>
    <w:rsid w:val="00B7686B"/>
    <w:rsid w:val="00C97594"/>
    <w:rsid w:val="00D15E0D"/>
    <w:rsid w:val="00E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4F2C9"/>
  <w15:chartTrackingRefBased/>
  <w15:docId w15:val="{B307F4C8-4A93-4B88-B145-782AB95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59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8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denka\Plocha\tabulka-lite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tabulka-liter.dot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maturitní zkoušce z českého jazyka a literatury  – základní úroveň (šk</vt:lpstr>
    </vt:vector>
  </TitlesOfParts>
  <Company>Moje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maturitní zkoušce z českého jazyka a literatury  – základní úroveň (šk</dc:title>
  <dc:subject/>
  <dc:creator>Zdenka</dc:creator>
  <cp:keywords/>
  <cp:lastModifiedBy>PhDr. Lovčí Zdeňka</cp:lastModifiedBy>
  <cp:revision>4</cp:revision>
  <cp:lastPrinted>1899-12-31T23:00:00Z</cp:lastPrinted>
  <dcterms:created xsi:type="dcterms:W3CDTF">2023-02-23T18:56:00Z</dcterms:created>
  <dcterms:modified xsi:type="dcterms:W3CDTF">2023-09-01T13:34:00Z</dcterms:modified>
</cp:coreProperties>
</file>